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362AA" w14:paraId="649EC662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F362AA" w:rsidRPr="008F2B98" w14:paraId="28F87501" w14:textId="77777777" w:rsidTr="0036560A">
              <w:trPr>
                <w:cantSplit/>
                <w:trHeight w:hRule="exact" w:val="3544"/>
              </w:trPr>
              <w:tc>
                <w:tcPr>
                  <w:tcW w:w="7200" w:type="dxa"/>
                </w:tcPr>
                <w:p w14:paraId="17F83AE7" w14:textId="4B438C36" w:rsidR="00F362AA" w:rsidRPr="008F2B98" w:rsidRDefault="005739BD">
                  <w:pPr>
                    <w:rPr>
                      <w:rFonts w:ascii="Berlin Sans FB" w:hAnsi="Berlin Sans FB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0496" behindDoc="1" locked="0" layoutInCell="1" allowOverlap="1" wp14:anchorId="39B4D937" wp14:editId="009EEB96">
                        <wp:simplePos x="0" y="0"/>
                        <wp:positionH relativeFrom="column">
                          <wp:posOffset>1371600</wp:posOffset>
                        </wp:positionH>
                        <wp:positionV relativeFrom="paragraph">
                          <wp:posOffset>581025</wp:posOffset>
                        </wp:positionV>
                        <wp:extent cx="748409" cy="574040"/>
                        <wp:effectExtent l="0" t="0" r="0" b="0"/>
                        <wp:wrapNone/>
                        <wp:docPr id="3287919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879197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409" cy="574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7235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5CF0F95D" wp14:editId="3EEEC127">
                            <wp:simplePos x="0" y="0"/>
                            <wp:positionH relativeFrom="column">
                              <wp:posOffset>225083</wp:posOffset>
                            </wp:positionH>
                            <wp:positionV relativeFrom="paragraph">
                              <wp:posOffset>1667021</wp:posOffset>
                            </wp:positionV>
                            <wp:extent cx="1263650" cy="738553"/>
                            <wp:effectExtent l="0" t="0" r="12700" b="2349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3650" cy="73855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7C83C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6FBED9" w14:textId="5D13FE70" w:rsidR="005B7B18" w:rsidRPr="00072356" w:rsidRDefault="00072356" w:rsidP="00C7659F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lang w:val="en-GB"/>
                                          </w:rPr>
                                        </w:pPr>
                                        <w:r w:rsidRPr="0007235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lang w:val="en-GB"/>
                                          </w:rPr>
                                          <w:t>Dinner</w:t>
                                        </w:r>
                                        <w:r w:rsidR="000866DE" w:rsidRPr="0007235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lang w:val="en-GB"/>
                                          </w:rPr>
                                          <w:t>P</w:t>
                                        </w:r>
                                        <w:r w:rsidR="000866DE" w:rsidRPr="0007235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lang w:val="en-GB"/>
                                          </w:rPr>
                                          <w:t>rovided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F0F95D" id="Oval 7" o:spid="_x0000_s1026" style="position:absolute;margin-left:17.7pt;margin-top:131.25pt;width:99.5pt;height:5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" fillcolor="#97c83c" strokecolor="windowText" strokeweight="1pt">
                            <v:stroke joinstyle="miter"/>
                            <v:textbox>
                              <w:txbxContent>
                                <w:p w14:paraId="0A6FBED9" w14:textId="5D13FE70" w:rsidR="005B7B18" w:rsidRPr="00072356" w:rsidRDefault="00072356" w:rsidP="00C7659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lang w:val="en-GB"/>
                                    </w:rPr>
                                  </w:pPr>
                                  <w:r w:rsidRPr="00072356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GB"/>
                                    </w:rPr>
                                    <w:t>Dinner</w:t>
                                  </w:r>
                                  <w:r w:rsidR="000866DE" w:rsidRPr="00072356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GB"/>
                                    </w:rPr>
                                    <w:t>P</w:t>
                                  </w:r>
                                  <w:r w:rsidR="000866DE" w:rsidRPr="00072356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GB"/>
                                    </w:rPr>
                                    <w:t>rovided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86AB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1464E7AA" wp14:editId="5D9CFB83">
                            <wp:simplePos x="0" y="0"/>
                            <wp:positionH relativeFrom="column">
                              <wp:posOffset>3144129</wp:posOffset>
                            </wp:positionH>
                            <wp:positionV relativeFrom="paragraph">
                              <wp:posOffset>1652954</wp:posOffset>
                            </wp:positionV>
                            <wp:extent cx="1256030" cy="731520"/>
                            <wp:effectExtent l="0" t="0" r="20320" b="11430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6030" cy="731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97C83C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898AC2" w14:textId="1880F63A" w:rsidR="005B7B18" w:rsidRPr="00072356" w:rsidRDefault="00072356" w:rsidP="005B7B18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97C83C" w:themeColor="accent2"/>
                                            <w:lang w:val="en-GB"/>
                                          </w:rPr>
                                        </w:pPr>
                                        <w:r w:rsidRPr="0007235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97C83C" w:themeColor="accent2"/>
                                            <w:lang w:val="en-GB"/>
                                          </w:rPr>
                                          <w:t>Free of Charge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64E7AA" id="Oval 9" o:spid="_x0000_s1027" style="position:absolute;margin-left:247.55pt;margin-top:130.15pt;width:98.9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" fillcolor="windowText" strokecolor="#97c83c" strokeweight="1pt">
                            <v:stroke joinstyle="miter"/>
                            <v:textbox>
                              <w:txbxContent>
                                <w:p w14:paraId="60898AC2" w14:textId="1880F63A" w:rsidR="005B7B18" w:rsidRPr="00072356" w:rsidRDefault="00072356" w:rsidP="005B7B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97C83C" w:themeColor="accent2"/>
                                      <w:lang w:val="en-GB"/>
                                    </w:rPr>
                                  </w:pPr>
                                  <w:r w:rsidRPr="00072356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97C83C" w:themeColor="accent2"/>
                                      <w:lang w:val="en-GB"/>
                                    </w:rPr>
                                    <w:t>Free of Charge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6560A">
                    <w:rPr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 wp14:anchorId="1FC88B4A" wp14:editId="343683F7">
                        <wp:simplePos x="0" y="0"/>
                        <wp:positionH relativeFrom="margin">
                          <wp:posOffset>1581150</wp:posOffset>
                        </wp:positionH>
                        <wp:positionV relativeFrom="paragraph">
                          <wp:posOffset>733425</wp:posOffset>
                        </wp:positionV>
                        <wp:extent cx="1455420" cy="1455420"/>
                        <wp:effectExtent l="0" t="0" r="0" b="0"/>
                        <wp:wrapNone/>
                        <wp:docPr id="13" name="Picture 13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866D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128" behindDoc="0" locked="0" layoutInCell="1" allowOverlap="1" wp14:anchorId="0620225C" wp14:editId="3499E86C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720918</wp:posOffset>
                            </wp:positionV>
                            <wp:extent cx="1256030" cy="895661"/>
                            <wp:effectExtent l="0" t="0" r="20320" b="1905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6030" cy="89566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DE332C3" w14:textId="359ACB0F" w:rsidR="009F09BF" w:rsidRPr="00C7659F" w:rsidRDefault="00C31819" w:rsidP="00251D94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97C83C" w:themeColor="accent2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97C83C" w:themeColor="accent2"/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>6-12 Ye</w:t>
                                        </w:r>
                                        <w:r w:rsidR="004974A7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97C83C" w:themeColor="accent2"/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>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20225C" id="Oval 3" o:spid="_x0000_s1028" style="position:absolute;margin-left:15.05pt;margin-top:56.75pt;width:98.9pt;height:7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" fillcolor="black [3200]" strokecolor="#97c83c [3205]" strokeweight="1pt">
                            <v:stroke joinstyle="miter"/>
                            <v:textbox>
                              <w:txbxContent>
                                <w:p w14:paraId="2DE332C3" w14:textId="359ACB0F" w:rsidR="009F09BF" w:rsidRPr="00C7659F" w:rsidRDefault="00C31819" w:rsidP="00251D9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97C83C" w:themeColor="accent2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97C83C" w:themeColor="accent2"/>
                                      <w:sz w:val="32"/>
                                      <w:szCs w:val="32"/>
                                      <w:lang w:val="en-GB"/>
                                    </w:rPr>
                                    <w:t>6-12 Ye</w:t>
                                  </w:r>
                                  <w:r w:rsidR="004974A7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97C83C" w:themeColor="accent2"/>
                                      <w:sz w:val="32"/>
                                      <w:szCs w:val="32"/>
                                      <w:lang w:val="en-GB"/>
                                    </w:rPr>
                                    <w:t>ars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0866D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008" behindDoc="0" locked="0" layoutInCell="1" allowOverlap="1" wp14:anchorId="1BF17D4F" wp14:editId="59D0A6C0">
                            <wp:simplePos x="0" y="0"/>
                            <wp:positionH relativeFrom="column">
                              <wp:posOffset>3165475</wp:posOffset>
                            </wp:positionH>
                            <wp:positionV relativeFrom="paragraph">
                              <wp:posOffset>747147</wp:posOffset>
                            </wp:positionV>
                            <wp:extent cx="1179830" cy="874643"/>
                            <wp:effectExtent l="0" t="0" r="20320" b="20955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79830" cy="874643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66DF88" w14:textId="09BC1CCC" w:rsidR="009F09BF" w:rsidRPr="00D05315" w:rsidRDefault="0047205A" w:rsidP="00251D94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9</w:t>
                                        </w:r>
                                        <w:r w:rsidR="003C0159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3</w:t>
                                        </w:r>
                                        <w:r w:rsidR="003C0159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0</w:t>
                                        </w:r>
                                        <w:r w:rsidR="0036560A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am</w:t>
                                        </w:r>
                                        <w:r w:rsidR="005B7B18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-</w:t>
                                        </w:r>
                                        <w:r w:rsidR="00C7659F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2</w:t>
                                        </w:r>
                                        <w:r w:rsidR="000138A5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3</w:t>
                                        </w:r>
                                        <w:r w:rsidR="000138A5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0</w:t>
                                        </w:r>
                                        <w:r w:rsidR="00C7659F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pm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F17D4F" id="Oval 8" o:spid="_x0000_s1029" style="position:absolute;margin-left:249.25pt;margin-top:58.85pt;width:92.9pt;height:68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" fillcolor="#97c83c [3205]" strokecolor="black [3213]" strokeweight="1pt">
                            <v:stroke joinstyle="miter"/>
                            <v:textbox>
                              <w:txbxContent>
                                <w:p w14:paraId="5166DF88" w14:textId="09BC1CCC" w:rsidR="009F09BF" w:rsidRPr="00D05315" w:rsidRDefault="0047205A" w:rsidP="00251D9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9</w:t>
                                  </w:r>
                                  <w:r w:rsidR="003C0159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3</w:t>
                                  </w:r>
                                  <w:r w:rsidR="003C0159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0</w:t>
                                  </w:r>
                                  <w:r w:rsidR="0036560A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am</w:t>
                                  </w:r>
                                  <w:r w:rsidR="005B7B18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-</w:t>
                                  </w:r>
                                  <w:r w:rsidR="00C7659F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2</w:t>
                                  </w:r>
                                  <w:r w:rsidR="000138A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3</w:t>
                                  </w:r>
                                  <w:r w:rsidR="000138A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0</w:t>
                                  </w:r>
                                  <w:r w:rsidR="00C7659F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pm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0866DE">
                    <w:rPr>
                      <w:rFonts w:ascii="Berlin Sans FB" w:hAnsi="Berlin Sans FB"/>
                      <w:noProof/>
                    </w:rPr>
                    <w:drawing>
                      <wp:anchor distT="0" distB="0" distL="114300" distR="114300" simplePos="0" relativeHeight="251637248" behindDoc="1" locked="0" layoutInCell="1" allowOverlap="1" wp14:anchorId="3DA79323" wp14:editId="0F763474">
                        <wp:simplePos x="0" y="0"/>
                        <wp:positionH relativeFrom="column">
                          <wp:posOffset>444500</wp:posOffset>
                        </wp:positionH>
                        <wp:positionV relativeFrom="paragraph">
                          <wp:posOffset>-383346</wp:posOffset>
                        </wp:positionV>
                        <wp:extent cx="3669030" cy="1200150"/>
                        <wp:effectExtent l="0" t="0" r="7620" b="0"/>
                        <wp:wrapNone/>
                        <wp:docPr id="2" name="Picture 2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9030" cy="1200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362AA" w:rsidRPr="008F2B98" w14:paraId="23F7A2C8" w14:textId="77777777" w:rsidTr="002C2366">
              <w:trPr>
                <w:trHeight w:hRule="exact" w:val="11061"/>
              </w:trPr>
              <w:tc>
                <w:tcPr>
                  <w:tcW w:w="7200" w:type="dxa"/>
                </w:tcPr>
                <w:p w14:paraId="35D6E2A3" w14:textId="61450086" w:rsidR="003379D6" w:rsidRDefault="003379D6" w:rsidP="002C2366">
                  <w:pPr>
                    <w:pStyle w:val="Title"/>
                    <w:rPr>
                      <w:rFonts w:ascii="Berlin Sans FB" w:hAnsi="Berlin Sans FB"/>
                      <w:color w:val="000000" w:themeColor="text1"/>
                      <w:sz w:val="36"/>
                      <w:szCs w:val="36"/>
                    </w:rPr>
                  </w:pPr>
                </w:p>
                <w:p w14:paraId="13EE6632" w14:textId="6CE30AF1" w:rsidR="0042358D" w:rsidRPr="005A6545" w:rsidRDefault="00893D77" w:rsidP="005A6545">
                  <w:pPr>
                    <w:pStyle w:val="Title"/>
                    <w:jc w:val="center"/>
                    <w:rPr>
                      <w:rFonts w:ascii="Berlin Sans FB" w:hAnsi="Berlin Sans FB"/>
                      <w:color w:val="000000" w:themeColor="text1"/>
                      <w:sz w:val="36"/>
                      <w:szCs w:val="36"/>
                    </w:rPr>
                  </w:pPr>
                  <w:r w:rsidRPr="0036560A">
                    <w:rPr>
                      <w:rFonts w:ascii="Berlin Sans FB" w:hAnsi="Berlin Sans FB"/>
                      <w:noProof/>
                      <w:color w:val="000000" w:themeColor="text1"/>
                      <w:sz w:val="36"/>
                      <w:szCs w:val="36"/>
                    </w:rPr>
                    <w:drawing>
                      <wp:anchor distT="0" distB="0" distL="114300" distR="114300" simplePos="0" relativeHeight="251655168" behindDoc="0" locked="0" layoutInCell="1" allowOverlap="1" wp14:anchorId="25C04634" wp14:editId="60C43F2C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483235</wp:posOffset>
                        </wp:positionV>
                        <wp:extent cx="836930" cy="733425"/>
                        <wp:effectExtent l="0" t="0" r="1270" b="0"/>
                        <wp:wrapNone/>
                        <wp:docPr id="1" name="Picture 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930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73A74" w:rsidRPr="0036560A">
                    <w:rPr>
                      <w:rFonts w:ascii="Berlin Sans FB" w:hAnsi="Berlin Sans FB"/>
                      <w:noProof/>
                      <w:color w:val="000000" w:themeColor="text1"/>
                      <w:sz w:val="36"/>
                      <w:szCs w:val="36"/>
                    </w:rPr>
                    <w:drawing>
                      <wp:anchor distT="0" distB="0" distL="114300" distR="114300" simplePos="0" relativeHeight="251657216" behindDoc="0" locked="0" layoutInCell="1" allowOverlap="1" wp14:anchorId="76FB9649" wp14:editId="03536B5A">
                        <wp:simplePos x="0" y="0"/>
                        <wp:positionH relativeFrom="column">
                          <wp:posOffset>3602355</wp:posOffset>
                        </wp:positionH>
                        <wp:positionV relativeFrom="paragraph">
                          <wp:posOffset>462280</wp:posOffset>
                        </wp:positionV>
                        <wp:extent cx="836930" cy="733425"/>
                        <wp:effectExtent l="0" t="0" r="1270" b="0"/>
                        <wp:wrapNone/>
                        <wp:docPr id="5" name="Picture 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930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E3CAE" w:rsidRPr="0036560A">
                    <w:rPr>
                      <w:rFonts w:ascii="Berlin Sans FB" w:hAnsi="Berlin Sans FB"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61312" behindDoc="0" locked="0" layoutInCell="1" allowOverlap="1" wp14:anchorId="39668A6A" wp14:editId="4015147D">
                        <wp:simplePos x="0" y="0"/>
                        <wp:positionH relativeFrom="column">
                          <wp:posOffset>3382673</wp:posOffset>
                        </wp:positionH>
                        <wp:positionV relativeFrom="paragraph">
                          <wp:posOffset>1462653</wp:posOffset>
                        </wp:positionV>
                        <wp:extent cx="1113183" cy="373627"/>
                        <wp:effectExtent l="0" t="0" r="0" b="7620"/>
                        <wp:wrapNone/>
                        <wp:docPr id="16" name="Picture 16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Logo, company name&#10;&#10;Description automatically generated"/>
                                <pic:cNvPicPr/>
                              </pic:nvPicPr>
                              <pic:blipFill rotWithShape="1">
                                <a:blip r:embed="rId11"/>
                                <a:srcRect t="22319" b="217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3183" cy="373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C4366" w:rsidRPr="0036560A">
                    <w:rPr>
                      <w:rFonts w:ascii="Berlin Sans FB" w:hAnsi="Berlin Sans FB"/>
                      <w:noProof/>
                      <w:color w:val="000000" w:themeColor="text1"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1" locked="0" layoutInCell="1" allowOverlap="1" wp14:anchorId="77FD9381" wp14:editId="21A0A4B7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1427121</wp:posOffset>
                        </wp:positionV>
                        <wp:extent cx="787179" cy="460609"/>
                        <wp:effectExtent l="0" t="0" r="0" b="0"/>
                        <wp:wrapNone/>
                        <wp:docPr id="15" name="Picture 15" descr="Text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Text&#10;&#10;Description automatically generated with medium confidence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7179" cy="460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A6545" w:rsidRPr="0036560A">
                    <w:rPr>
                      <w:rFonts w:ascii="Berlin Sans FB" w:hAnsi="Berlin Sans FB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41344" behindDoc="0" locked="0" layoutInCell="1" allowOverlap="1" wp14:anchorId="7C69B229" wp14:editId="44C708FA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321687</wp:posOffset>
                            </wp:positionV>
                            <wp:extent cx="4419600" cy="1404620"/>
                            <wp:effectExtent l="19050" t="19050" r="19050" b="12065"/>
                            <wp:wrapSquare wrapText="bothSides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19600" cy="1404620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1F7AAFD" w14:textId="08DF4F05" w:rsidR="00072356" w:rsidRDefault="001871F0" w:rsidP="00072356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97C83C" w:themeColor="accent2"/>
                                          </w:rPr>
                                        </w:pPr>
                                        <w:r>
                                          <w:rPr>
                                            <w:rFonts w:ascii="Berlin Sans FB" w:hAnsi="Berlin Sans FB"/>
                                            <w:sz w:val="28"/>
                                            <w:szCs w:val="28"/>
                                          </w:rPr>
                                          <w:t xml:space="preserve">THORNHILL </w:t>
                                        </w:r>
                                        <w:r w:rsidR="000B6BCF">
                                          <w:rPr>
                                            <w:rFonts w:ascii="Berlin Sans FB" w:hAnsi="Berlin Sans FB"/>
                                            <w:sz w:val="28"/>
                                            <w:szCs w:val="28"/>
                                          </w:rPr>
                                          <w:t xml:space="preserve">J&amp;I </w:t>
                                        </w:r>
                                        <w:r w:rsidR="00CD1526">
                                          <w:rPr>
                                            <w:rFonts w:ascii="Berlin Sans FB" w:hAnsi="Berlin Sans FB"/>
                                            <w:sz w:val="28"/>
                                            <w:szCs w:val="28"/>
                                          </w:rPr>
                                          <w:t>SCHOOL</w:t>
                                        </w:r>
                                        <w:r w:rsidR="00072356" w:rsidRPr="00216D6C">
                                          <w:rPr>
                                            <w:rFonts w:ascii="Berlin Sans FB" w:hAnsi="Berlin Sans FB"/>
                                          </w:rPr>
                                          <w:br/>
                                        </w:r>
                                        <w:r w:rsidR="00780500">
                                          <w:rPr>
                                            <w:rFonts w:ascii="Berlin Sans FB" w:hAnsi="Berlin Sans FB"/>
                                            <w:color w:val="97C83C" w:themeColor="accent2"/>
                                          </w:rPr>
                                          <w:t>Edge Lane, Thornhill, Dewsbury</w:t>
                                        </w:r>
                                        <w:r w:rsidR="00893D77">
                                          <w:rPr>
                                            <w:rFonts w:ascii="Berlin Sans FB" w:hAnsi="Berlin Sans FB"/>
                                            <w:color w:val="97C83C" w:themeColor="accent2"/>
                                          </w:rPr>
                                          <w:t>, WF12 0QT</w:t>
                                        </w:r>
                                      </w:p>
                                      <w:p w14:paraId="1ABB6B44" w14:textId="7A0285A2" w:rsidR="009215EB" w:rsidRPr="00C7659F" w:rsidRDefault="0066312F" w:rsidP="00072356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9:3</w:t>
                                        </w:r>
                                        <w:r w:rsidR="0064473D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 w:rsidR="00072356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am</w:t>
                                        </w:r>
                                        <w:r w:rsidR="00072356" w:rsidRPr="00C7659F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-2</w:t>
                                        </w:r>
                                        <w:r w:rsidR="00FF4EF5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 w:rsidR="00FF4EF5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 w:rsidR="00072356" w:rsidRPr="00C7659F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69B22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0" type="#_x0000_t202" style="position:absolute;left:0;text-align:left;margin-left:1.5pt;margin-top:25.35pt;width:348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" fillcolor="white [3201]" strokecolor="#97c83c [3205]" strokeweight="2.25pt">
                            <v:textbox style="mso-fit-shape-to-text:t">
                              <w:txbxContent>
                                <w:p w14:paraId="31F7AAFD" w14:textId="08DF4F05" w:rsidR="00072356" w:rsidRDefault="001871F0" w:rsidP="00072356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97C83C" w:themeColor="accent2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THORNHILL </w:t>
                                  </w:r>
                                  <w:r w:rsidR="000B6BCF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J&amp;I </w:t>
                                  </w:r>
                                  <w:r w:rsidR="00CD152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  <w:r w:rsidR="00072356" w:rsidRPr="00216D6C">
                                    <w:rPr>
                                      <w:rFonts w:ascii="Berlin Sans FB" w:hAnsi="Berlin Sans FB"/>
                                    </w:rPr>
                                    <w:br/>
                                  </w:r>
                                  <w:r w:rsidR="00780500">
                                    <w:rPr>
                                      <w:rFonts w:ascii="Berlin Sans FB" w:hAnsi="Berlin Sans FB"/>
                                      <w:color w:val="97C83C" w:themeColor="accent2"/>
                                    </w:rPr>
                                    <w:t>Edge Lane, Thornhill, Dewsbury</w:t>
                                  </w:r>
                                  <w:r w:rsidR="00893D77">
                                    <w:rPr>
                                      <w:rFonts w:ascii="Berlin Sans FB" w:hAnsi="Berlin Sans FB"/>
                                      <w:color w:val="97C83C" w:themeColor="accent2"/>
                                    </w:rPr>
                                    <w:t>, WF12 0QT</w:t>
                                  </w:r>
                                </w:p>
                                <w:p w14:paraId="1ABB6B44" w14:textId="7A0285A2" w:rsidR="009215EB" w:rsidRPr="00C7659F" w:rsidRDefault="0066312F" w:rsidP="00072356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9:3</w:t>
                                  </w:r>
                                  <w:r w:rsidR="0064473D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72356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am</w:t>
                                  </w:r>
                                  <w:r w:rsidR="00072356" w:rsidRPr="00C7659F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="00FF4EF5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FF4EF5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72356" w:rsidRPr="00C7659F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3490B">
                    <w:rPr>
                      <w:rFonts w:ascii="Berlin Sans FB" w:hAnsi="Berlin Sans FB"/>
                      <w:noProof/>
                      <w:color w:val="000000" w:themeColor="text1"/>
                      <w:sz w:val="32"/>
                      <w:szCs w:val="32"/>
                    </w:rPr>
                    <w:t>THORNHILL</w:t>
                  </w:r>
                  <w:r w:rsidR="00802F57" w:rsidRPr="0036560A">
                    <w:rPr>
                      <w:rFonts w:ascii="Berlin Sans FB" w:hAnsi="Berlin Sans FB"/>
                      <w:noProof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1B1DFC">
                    <w:rPr>
                      <w:rFonts w:ascii="Berlin Sans FB" w:hAnsi="Berlin Sans FB"/>
                      <w:noProof/>
                      <w:color w:val="000000" w:themeColor="text1"/>
                      <w:sz w:val="32"/>
                      <w:szCs w:val="32"/>
                    </w:rPr>
                    <w:t>WINTER</w:t>
                  </w:r>
                  <w:r w:rsidR="00802F57" w:rsidRPr="0036560A">
                    <w:rPr>
                      <w:rFonts w:ascii="Berlin Sans FB" w:hAnsi="Berlin Sans FB"/>
                      <w:noProof/>
                      <w:color w:val="000000" w:themeColor="text1"/>
                      <w:sz w:val="32"/>
                      <w:szCs w:val="32"/>
                    </w:rPr>
                    <w:t xml:space="preserve"> CAMP</w:t>
                  </w:r>
                  <w:r w:rsidR="0042358D">
                    <w:rPr>
                      <w:rFonts w:ascii="Berlin Sans FB" w:hAnsi="Berlin Sans FB"/>
                      <w:color w:val="000000" w:themeColor="text1"/>
                      <w:sz w:val="32"/>
                      <w:szCs w:val="32"/>
                      <w:u w:val="single"/>
                    </w:rPr>
                    <w:br/>
                  </w:r>
                  <w:r w:rsidR="005A6545">
                    <w:rPr>
                      <w:rFonts w:ascii="Berlin Sans FB" w:hAnsi="Berlin Sans FB"/>
                      <w:color w:val="000000" w:themeColor="text1"/>
                      <w:sz w:val="32"/>
                      <w:szCs w:val="32"/>
                      <w:u w:val="single"/>
                    </w:rPr>
                    <w:br/>
                  </w:r>
                  <w:r w:rsidR="00686117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  <w:u w:val="single"/>
                    </w:rPr>
                    <w:t>WINTER</w:t>
                  </w:r>
                  <w:r w:rsidR="00C7659F" w:rsidRPr="005E3CAE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  <w:u w:val="single"/>
                    </w:rPr>
                    <w:t xml:space="preserve"> HOLIDAY CAMP</w:t>
                  </w:r>
                </w:p>
                <w:tbl>
                  <w:tblPr>
                    <w:tblStyle w:val="PlainTable2"/>
                    <w:tblpPr w:leftFromText="180" w:rightFromText="180" w:vertAnchor="text" w:horzAnchor="margin" w:tblpY="14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98"/>
                    <w:gridCol w:w="1198"/>
                    <w:gridCol w:w="1198"/>
                    <w:gridCol w:w="1198"/>
                    <w:gridCol w:w="1199"/>
                    <w:gridCol w:w="1199"/>
                  </w:tblGrid>
                  <w:tr w:rsidR="00F02AC9" w14:paraId="5A875268" w14:textId="77777777" w:rsidTr="003379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98" w:type="dxa"/>
                      </w:tcPr>
                      <w:p w14:paraId="2A5D3F93" w14:textId="77777777" w:rsidR="00B0149E" w:rsidRDefault="00B0149E" w:rsidP="003379D6">
                        <w:pPr>
                          <w:jc w:val="center"/>
                          <w:rPr>
                            <w:rFonts w:ascii="Arial Narrow" w:hAnsi="Arial Narrow"/>
                            <w:b w:val="0"/>
                            <w:bCs w:val="0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14:paraId="054DD46F" w14:textId="22E9A352" w:rsidR="00F02AC9" w:rsidRPr="00356571" w:rsidRDefault="00B32A6E" w:rsidP="003379D6">
                        <w:pPr>
                          <w:jc w:val="center"/>
                          <w:rPr>
                            <w:rFonts w:ascii="Arial Narrow" w:hAnsi="Arial Narrow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26"/>
                            <w:szCs w:val="26"/>
                          </w:rPr>
                          <w:t>January</w:t>
                        </w:r>
                        <w:r w:rsidR="00356571" w:rsidRPr="00356571">
                          <w:rPr>
                            <w:rFonts w:ascii="Arial Narrow" w:hAnsi="Arial Narrow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8" w:type="dxa"/>
                      </w:tcPr>
                      <w:p w14:paraId="3E96BF11" w14:textId="77777777" w:rsidR="00B0149E" w:rsidRDefault="00B0149E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b w:val="0"/>
                            <w:bCs w:val="0"/>
                            <w:color w:val="000000" w:themeColor="text1"/>
                          </w:rPr>
                        </w:pPr>
                      </w:p>
                      <w:p w14:paraId="15DB57B4" w14:textId="1719CC78" w:rsidR="00F02AC9" w:rsidRPr="00356571" w:rsidRDefault="00314841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>Tues 2</w:t>
                        </w:r>
                        <w:r w:rsidRPr="00314841">
                          <w:rPr>
                            <w:rFonts w:ascii="Arial Narrow" w:hAnsi="Arial Narrow"/>
                            <w:color w:val="000000" w:themeColor="text1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  <w:r w:rsidR="00356571" w:rsidRPr="0035657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8" w:type="dxa"/>
                      </w:tcPr>
                      <w:p w14:paraId="2B1F797F" w14:textId="77777777" w:rsidR="00B0149E" w:rsidRDefault="00B0149E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b w:val="0"/>
                            <w:bCs w:val="0"/>
                            <w:color w:val="000000" w:themeColor="text1"/>
                          </w:rPr>
                        </w:pPr>
                      </w:p>
                      <w:p w14:paraId="1AC062C5" w14:textId="2C25D1C3" w:rsidR="00F02AC9" w:rsidRPr="00356571" w:rsidRDefault="00314841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>Weds 3</w:t>
                        </w:r>
                        <w:r w:rsidRPr="00314841">
                          <w:rPr>
                            <w:rFonts w:ascii="Arial Narrow" w:hAnsi="Arial Narrow"/>
                            <w:color w:val="000000" w:themeColor="text1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  <w:r w:rsidR="00356571" w:rsidRPr="0035657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8" w:type="dxa"/>
                      </w:tcPr>
                      <w:p w14:paraId="0B8F1C2A" w14:textId="77777777" w:rsidR="00B0149E" w:rsidRDefault="00B0149E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b w:val="0"/>
                            <w:bCs w:val="0"/>
                            <w:color w:val="000000" w:themeColor="text1"/>
                          </w:rPr>
                        </w:pPr>
                      </w:p>
                      <w:p w14:paraId="6199D2E4" w14:textId="667CB2F4" w:rsidR="00F02AC9" w:rsidRPr="00356571" w:rsidRDefault="00E50D1C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 </w:t>
                        </w:r>
                        <w:r w:rsidR="00314841">
                          <w:rPr>
                            <w:rFonts w:ascii="Arial Narrow" w:hAnsi="Arial Narrow"/>
                            <w:color w:val="000000" w:themeColor="text1"/>
                          </w:rPr>
                          <w:t>Thurs 4</w:t>
                        </w:r>
                        <w:r w:rsidR="00314841" w:rsidRPr="00314841">
                          <w:rPr>
                            <w:rFonts w:ascii="Arial Narrow" w:hAnsi="Arial Narrow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31484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  <w:r w:rsidR="00356571" w:rsidRPr="0035657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5139A34" w14:textId="77777777" w:rsidR="00B0149E" w:rsidRDefault="00B0149E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b w:val="0"/>
                            <w:bCs w:val="0"/>
                            <w:color w:val="000000" w:themeColor="text1"/>
                          </w:rPr>
                        </w:pPr>
                      </w:p>
                      <w:p w14:paraId="653C5EED" w14:textId="517A2175" w:rsidR="00F02AC9" w:rsidRPr="00356571" w:rsidRDefault="00E50D1C" w:rsidP="003379D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    </w:t>
                        </w:r>
                        <w:r w:rsidR="0031484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Fri 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>5</w:t>
                        </w:r>
                        <w:r w:rsidRPr="00E50D1C">
                          <w:rPr>
                            <w:rFonts w:ascii="Arial Narrow" w:hAnsi="Arial Narrow"/>
                            <w:color w:val="000000" w:themeColor="text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  <w:r w:rsidR="00356571" w:rsidRPr="00356571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58128BBA" w14:textId="14159515" w:rsidR="00356571" w:rsidRPr="00356571" w:rsidRDefault="00356571" w:rsidP="0035657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78CC4E04" w14:textId="7076E16E" w:rsidR="00F02AC9" w:rsidRDefault="002C2366" w:rsidP="00186AB1">
                  <w:pPr>
                    <w:rPr>
                      <w:rFonts w:ascii="Berlin Sans FB" w:hAnsi="Berlin Sans FB"/>
                      <w:noProof/>
                    </w:rPr>
                  </w:pPr>
                  <w:r>
                    <w:rPr>
                      <w:rFonts w:ascii="Berlin Sans FB" w:hAnsi="Berlin Sans FB"/>
                      <w:noProof/>
                    </w:rPr>
                    <w:br/>
                  </w:r>
                  <w:r w:rsidR="00802F57" w:rsidRPr="00802F57">
                    <w:rPr>
                      <w:rFonts w:ascii="Berlin Sans FB" w:hAnsi="Berlin Sans FB"/>
                      <w:b/>
                      <w:bCs/>
                      <w:noProof/>
                    </w:rPr>
                    <w:t>PLEASE CIRCLE DATES YOU ARE REQUESTING TO ATTEND</w:t>
                  </w:r>
                  <w:r w:rsidR="00186AB1">
                    <w:rPr>
                      <w:rFonts w:ascii="Berlin Sans FB" w:hAnsi="Berlin Sans FB"/>
                      <w:b/>
                      <w:bCs/>
                      <w:noProof/>
                    </w:rPr>
                    <w:br/>
                  </w:r>
                  <w:r w:rsidR="00072356" w:rsidRPr="002C2366">
                    <w:rPr>
                      <w:rFonts w:ascii="Berlin Sans FB" w:hAnsi="Berlin Sans FB"/>
                      <w:noProof/>
                    </w:rPr>
                    <w:t xml:space="preserve">Our action packed holiday camps are funded by kirklees! So there will be </w:t>
                  </w:r>
                  <w:r w:rsidR="00072356" w:rsidRPr="002C2366">
                    <w:rPr>
                      <w:rFonts w:ascii="Berlin Sans FB" w:hAnsi="Berlin Sans FB"/>
                      <w:noProof/>
                      <w:u w:val="single"/>
                    </w:rPr>
                    <w:t>no charge</w:t>
                  </w:r>
                  <w:r w:rsidR="00072356" w:rsidRPr="002C2366">
                    <w:rPr>
                      <w:rFonts w:ascii="Berlin Sans FB" w:hAnsi="Berlin Sans FB"/>
                      <w:noProof/>
                    </w:rPr>
                    <w:t xml:space="preserve"> to parents. However we do require children to bring indoor and outdoor clothing appropriate for sport. </w:t>
                  </w:r>
                  <w:r w:rsidR="00072356">
                    <w:rPr>
                      <w:rFonts w:ascii="Berlin Sans FB" w:hAnsi="Berlin Sans FB"/>
                      <w:noProof/>
                    </w:rPr>
                    <w:t>Dinner will be provided and children will be offered a menu each day to select from.</w:t>
                  </w:r>
                  <w:r w:rsidR="005A6545">
                    <w:rPr>
                      <w:rFonts w:ascii="Berlin Sans FB" w:hAnsi="Berlin Sans FB"/>
                      <w:noProof/>
                    </w:rPr>
                    <w:br/>
                  </w:r>
                  <w:r>
                    <w:rPr>
                      <w:rFonts w:ascii="Berlin Sans FB" w:hAnsi="Berlin Sans FB"/>
                      <w:noProof/>
                    </w:rPr>
                    <w:t>…………………………………………………………………………………………………………………….</w:t>
                  </w:r>
                  <w:r w:rsidR="00186AB1">
                    <w:rPr>
                      <w:rFonts w:ascii="Berlin Sans FB" w:hAnsi="Berlin Sans FB"/>
                      <w:noProof/>
                    </w:rPr>
                    <w:br/>
                  </w:r>
                  <w:r w:rsidR="00072356">
                    <w:rPr>
                      <w:rFonts w:ascii="Berlin Sans FB" w:hAnsi="Berlin Sans FB"/>
                      <w:noProof/>
                    </w:rPr>
                    <w:t xml:space="preserve">Childs Name: 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>Childs DOB: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>Medical Issues: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 xml:space="preserve">Any additional support required: 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>Any Allergies: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>Permission to be photographed at the event: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</w:r>
                  <w:r w:rsidR="00072356" w:rsidRPr="000E0B7F">
                    <w:rPr>
                      <w:rFonts w:ascii="Berlin Sans FB" w:hAnsi="Berlin Sans FB"/>
                      <w:noProof/>
                      <w:color w:val="97C83C" w:themeColor="accent2"/>
                    </w:rPr>
                    <w:t>Does your child receive benefit related free school meals?</w:t>
                  </w:r>
                  <w:r w:rsidR="00072356" w:rsidRPr="000E0B7F">
                    <w:rPr>
                      <w:rFonts w:ascii="Berlin Sans FB" w:hAnsi="Berlin Sans FB"/>
                      <w:i/>
                      <w:iCs/>
                      <w:noProof/>
                      <w:color w:val="97C83C" w:themeColor="accent2"/>
                    </w:rPr>
                    <w:t xml:space="preserve"> </w:t>
                  </w:r>
                  <w:r w:rsidR="00072356" w:rsidRPr="000E0B7F">
                    <w:rPr>
                      <w:rFonts w:ascii="Berlin Sans FB" w:hAnsi="Berlin Sans FB"/>
                      <w:noProof/>
                    </w:rPr>
                    <w:t>YES / NO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>Parents Name: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>Contact Details:</w:t>
                  </w:r>
                  <w:r w:rsidR="00072356">
                    <w:rPr>
                      <w:rFonts w:ascii="Berlin Sans FB" w:hAnsi="Berlin Sans FB"/>
                      <w:noProof/>
                    </w:rPr>
                    <w:br/>
                    <w:t xml:space="preserve">Address:   </w:t>
                  </w:r>
                </w:p>
                <w:p w14:paraId="13C1D297" w14:textId="52C9CFDF" w:rsidR="002C2366" w:rsidRDefault="00F02AC9" w:rsidP="00F02AC9">
                  <w:pPr>
                    <w:jc w:val="center"/>
                    <w:rPr>
                      <w:rFonts w:ascii="Berlin Sans FB" w:hAnsi="Berlin Sans FB"/>
                      <w:noProof/>
                    </w:rPr>
                  </w:pPr>
                  <w:r w:rsidRPr="00F02AC9">
                    <w:rPr>
                      <w:rFonts w:ascii="Berlin Sans FB" w:hAnsi="Berlin Sans FB"/>
                      <w:noProof/>
                      <w:sz w:val="22"/>
                      <w:szCs w:val="22"/>
                    </w:rPr>
                    <w:t xml:space="preserve">RETURN THIS PERMISSION SLIP TO </w:t>
                  </w:r>
                  <w:r w:rsidR="00543F95">
                    <w:rPr>
                      <w:rFonts w:ascii="Berlin Sans FB" w:hAnsi="Berlin Sans FB"/>
                      <w:noProof/>
                      <w:sz w:val="22"/>
                      <w:szCs w:val="22"/>
                    </w:rPr>
                    <w:t xml:space="preserve">SCHOOL </w:t>
                  </w:r>
                  <w:r w:rsidRPr="00F02AC9">
                    <w:rPr>
                      <w:rFonts w:ascii="Berlin Sans FB" w:hAnsi="Berlin Sans FB"/>
                      <w:noProof/>
                      <w:sz w:val="22"/>
                      <w:szCs w:val="22"/>
                    </w:rPr>
                    <w:t xml:space="preserve">RECEPTION </w:t>
                  </w:r>
                  <w:r w:rsidR="004974A7">
                    <w:rPr>
                      <w:rFonts w:ascii="Berlin Sans FB" w:hAnsi="Berlin Sans FB"/>
                      <w:noProof/>
                    </w:rPr>
                    <w:br/>
                  </w:r>
                </w:p>
                <w:p w14:paraId="634688B6" w14:textId="1317B280" w:rsidR="004974A7" w:rsidRPr="002C2366" w:rsidRDefault="004974A7" w:rsidP="00634690">
                  <w:pPr>
                    <w:rPr>
                      <w:rFonts w:ascii="Berlin Sans FB" w:hAnsi="Berlin Sans FB"/>
                      <w:noProof/>
                    </w:rPr>
                  </w:pPr>
                </w:p>
              </w:tc>
            </w:tr>
            <w:tr w:rsidR="00F362AA" w:rsidRPr="008F2B98" w14:paraId="41D14218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E2CA560" w14:textId="77777777" w:rsidR="00F362AA" w:rsidRPr="008F2B98" w:rsidRDefault="00F362AA">
                  <w:pPr>
                    <w:rPr>
                      <w:rFonts w:ascii="Berlin Sans FB" w:hAnsi="Berlin Sans FB"/>
                    </w:rPr>
                  </w:pPr>
                </w:p>
              </w:tc>
            </w:tr>
          </w:tbl>
          <w:p w14:paraId="13E1740E" w14:textId="77777777" w:rsidR="00F362AA" w:rsidRPr="008F2B98" w:rsidRDefault="00F362AA">
            <w:pPr>
              <w:rPr>
                <w:rFonts w:ascii="Berlin Sans FB" w:hAnsi="Berlin Sans FB"/>
              </w:rPr>
            </w:pPr>
          </w:p>
        </w:tc>
        <w:tc>
          <w:tcPr>
            <w:tcW w:w="144" w:type="dxa"/>
          </w:tcPr>
          <w:p w14:paraId="4B2DEEB0" w14:textId="577AAD8B" w:rsidR="00F362AA" w:rsidRDefault="00F362A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362AA" w14:paraId="3F4FF4BF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7C1B531A" w14:textId="4D5621F0" w:rsidR="00F362AA" w:rsidRDefault="008F2B98" w:rsidP="008F2B98">
                  <w:pPr>
                    <w:pStyle w:val="Heading2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992" behindDoc="0" locked="0" layoutInCell="1" allowOverlap="1" wp14:anchorId="7C60C22F" wp14:editId="34C5A86A">
                            <wp:simplePos x="0" y="0"/>
                            <wp:positionH relativeFrom="column">
                              <wp:posOffset>-186690</wp:posOffset>
                            </wp:positionH>
                            <wp:positionV relativeFrom="paragraph">
                              <wp:posOffset>-7440930</wp:posOffset>
                            </wp:positionV>
                            <wp:extent cx="2190750" cy="7370445"/>
                            <wp:effectExtent l="0" t="0" r="19050" b="2095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0" cy="73704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5ACDE9" w14:textId="78544E90" w:rsidR="009F09BF" w:rsidRPr="005E1B7C" w:rsidRDefault="009F09BF" w:rsidP="00C7659F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t>D.B.S CHECKED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 xml:space="preserve">FIRST AID TRAINED 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>FA LEVEL 2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>EXPERIENCED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>PREPARED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>FUN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>RELIABLE</w:t>
                                        </w:r>
                                        <w:r w:rsidRPr="005E1B7C">
                                          <w:rPr>
                                            <w:rFonts w:ascii="Berlin Sans FB" w:hAnsi="Berlin Sans FB"/>
                                            <w:color w:val="000000" w:themeColor="text1"/>
                                            <w:sz w:val="30"/>
                                            <w:szCs w:val="30"/>
                                          </w:rPr>
                                          <w:br/>
                                          <w:t>PROFESSIONAL</w:t>
                                        </w:r>
                                      </w:p>
                                      <w:p w14:paraId="4A4F4F5E" w14:textId="40E21D27" w:rsidR="009F09BF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Football</w:t>
                                        </w:r>
                                      </w:p>
                                      <w:p w14:paraId="3D853CBB" w14:textId="64F7E334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Dodgeball</w:t>
                                        </w:r>
                                      </w:p>
                                      <w:p w14:paraId="14D41DE8" w14:textId="56E2E48D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Hockey</w:t>
                                        </w:r>
                                      </w:p>
                                      <w:p w14:paraId="5966E11E" w14:textId="426CD2C4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Netball</w:t>
                                        </w:r>
                                      </w:p>
                                      <w:p w14:paraId="63DE6E0F" w14:textId="4FF833B1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Rounders</w:t>
                                        </w:r>
                                      </w:p>
                                      <w:p w14:paraId="7FE3E976" w14:textId="6662480F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Ball Games</w:t>
                                        </w:r>
                                      </w:p>
                                      <w:p w14:paraId="63734BED" w14:textId="48E99631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MultiSports</w:t>
                                        </w:r>
                                      </w:p>
                                      <w:p w14:paraId="4433A1B4" w14:textId="2743A42C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Rugby</w:t>
                                        </w:r>
                                      </w:p>
                                      <w:p w14:paraId="68FDE766" w14:textId="5E5D958E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Basketball</w:t>
                                        </w:r>
                                      </w:p>
                                      <w:p w14:paraId="473F52E9" w14:textId="6498DE6E" w:rsidR="00216D6C" w:rsidRPr="0036560A" w:rsidRDefault="00216D6C" w:rsidP="008F2B9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Cricket</w:t>
                                        </w:r>
                                      </w:p>
                                      <w:p w14:paraId="2E9E7EAA" w14:textId="166FF112" w:rsidR="0036560A" w:rsidRPr="0036560A" w:rsidRDefault="00216D6C" w:rsidP="0036560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Social Skills</w:t>
                                        </w:r>
                                      </w:p>
                                      <w:p w14:paraId="5F800CCA" w14:textId="27554412" w:rsidR="0036560A" w:rsidRPr="0036560A" w:rsidRDefault="0036560A" w:rsidP="0036560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Boxing</w:t>
                                        </w:r>
                                      </w:p>
                                      <w:p w14:paraId="0D2134B1" w14:textId="362109A0" w:rsidR="0036560A" w:rsidRPr="0036560A" w:rsidRDefault="0036560A" w:rsidP="0036560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Dance</w:t>
                                        </w:r>
                                      </w:p>
                                      <w:p w14:paraId="195A67D4" w14:textId="77777777" w:rsidR="0036560A" w:rsidRPr="0036560A" w:rsidRDefault="0036560A" w:rsidP="004A7AF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59" w:lineRule="auto"/>
                                        </w:pPr>
                                        <w:r w:rsidRPr="0036560A">
                                          <w:rPr>
                                            <w:rFonts w:ascii="Arial Narrow" w:hAnsi="Arial Narrow"/>
                                            <w:color w:val="auto"/>
                                          </w:rPr>
                                          <w:t>Archery</w:t>
                                        </w:r>
                                      </w:p>
                                      <w:p w14:paraId="22D3CA31" w14:textId="37976906" w:rsidR="009F09BF" w:rsidRPr="005E1B7C" w:rsidRDefault="00216D6C" w:rsidP="00186AB1">
                                        <w:pPr>
                                          <w:spacing w:line="259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These Holiday camps are </w:t>
                                        </w:r>
                                        <w:r w:rsidRPr="005E1B7C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color w:val="auto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FREE</w:t>
                                        </w:r>
                                        <w:r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of charge</w:t>
                                        </w:r>
                                        <w:r w:rsidR="003C5FC3"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for families who receive benefits related FSM</w:t>
                                        </w:r>
                                        <w:r w:rsidR="00B942A7"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br/>
                                          <w:t xml:space="preserve">Children must bring Indoor </w:t>
                                        </w:r>
                                        <w:r w:rsidR="00575641"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&amp; </w:t>
                                        </w:r>
                                        <w:r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Outdoor clothing</w:t>
                                        </w:r>
                                        <w:r w:rsidR="0042358D"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(</w:t>
                                        </w:r>
                                        <w:r w:rsidR="00072356"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Dinner provided</w:t>
                                        </w:r>
                                        <w:r w:rsidR="0042358D" w:rsidRP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  <w:r w:rsidR="005E1B7C">
                                          <w:rPr>
                                            <w:rFonts w:ascii="Arial Narrow" w:hAnsi="Arial Narrow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. </w:t>
                                        </w:r>
                                        <w:r w:rsidR="003476BE" w:rsidRPr="00F47E8C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Please sign up using the permission slip below and return to reception and send confirmation of your booking to the email below.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60C22F" id="_x0000_s1031" type="#_x0000_t202" style="position:absolute;margin-left:-14.7pt;margin-top:-585.9pt;width:172.5pt;height:580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" fillcolor="#97c83c [3205]" strokecolor="#4b641c [1605]" strokeweight="1pt">
                            <v:textbox>
                              <w:txbxContent>
                                <w:p w14:paraId="505ACDE9" w14:textId="78544E90" w:rsidR="009F09BF" w:rsidRPr="005E1B7C" w:rsidRDefault="009F09BF" w:rsidP="00C7659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D.B.S CHECKED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 xml:space="preserve">FIRST AID TRAINED 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>FA LEVEL 2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>EXPERIENCED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>PREPARED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>FUN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>RELIABLE</w:t>
                                  </w:r>
                                  <w:r w:rsidRPr="005E1B7C"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br/>
                                    <w:t>PROFESSIONAL</w:t>
                                  </w:r>
                                </w:p>
                                <w:p w14:paraId="4A4F4F5E" w14:textId="40E21D27" w:rsidR="009F09BF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Football</w:t>
                                  </w:r>
                                </w:p>
                                <w:p w14:paraId="3D853CBB" w14:textId="64F7E334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Dodgeball</w:t>
                                  </w:r>
                                </w:p>
                                <w:p w14:paraId="14D41DE8" w14:textId="56E2E48D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Hockey</w:t>
                                  </w:r>
                                </w:p>
                                <w:p w14:paraId="5966E11E" w14:textId="426CD2C4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Netball</w:t>
                                  </w:r>
                                </w:p>
                                <w:p w14:paraId="63DE6E0F" w14:textId="4FF833B1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Rounders</w:t>
                                  </w:r>
                                </w:p>
                                <w:p w14:paraId="7FE3E976" w14:textId="6662480F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Ball Games</w:t>
                                  </w:r>
                                </w:p>
                                <w:p w14:paraId="63734BED" w14:textId="48E99631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MultiSports</w:t>
                                  </w:r>
                                </w:p>
                                <w:p w14:paraId="4433A1B4" w14:textId="2743A42C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Rugby</w:t>
                                  </w:r>
                                </w:p>
                                <w:p w14:paraId="68FDE766" w14:textId="5E5D958E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Basketball</w:t>
                                  </w:r>
                                </w:p>
                                <w:p w14:paraId="473F52E9" w14:textId="6498DE6E" w:rsidR="00216D6C" w:rsidRPr="0036560A" w:rsidRDefault="00216D6C" w:rsidP="008F2B9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Cricket</w:t>
                                  </w:r>
                                </w:p>
                                <w:p w14:paraId="2E9E7EAA" w14:textId="166FF112" w:rsidR="0036560A" w:rsidRPr="0036560A" w:rsidRDefault="00216D6C" w:rsidP="0036560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Social Skills</w:t>
                                  </w:r>
                                </w:p>
                                <w:p w14:paraId="5F800CCA" w14:textId="27554412" w:rsidR="0036560A" w:rsidRPr="0036560A" w:rsidRDefault="0036560A" w:rsidP="0036560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Boxing</w:t>
                                  </w:r>
                                </w:p>
                                <w:p w14:paraId="0D2134B1" w14:textId="362109A0" w:rsidR="0036560A" w:rsidRPr="0036560A" w:rsidRDefault="0036560A" w:rsidP="0036560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Dance</w:t>
                                  </w:r>
                                </w:p>
                                <w:p w14:paraId="195A67D4" w14:textId="77777777" w:rsidR="0036560A" w:rsidRPr="0036560A" w:rsidRDefault="0036560A" w:rsidP="004A7AF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9" w:lineRule="auto"/>
                                  </w:pPr>
                                  <w:r w:rsidRPr="0036560A">
                                    <w:rPr>
                                      <w:rFonts w:ascii="Arial Narrow" w:hAnsi="Arial Narrow"/>
                                      <w:color w:val="auto"/>
                                    </w:rPr>
                                    <w:t>Archery</w:t>
                                  </w:r>
                                </w:p>
                                <w:p w14:paraId="22D3CA31" w14:textId="37976906" w:rsidR="009F09BF" w:rsidRPr="005E1B7C" w:rsidRDefault="00216D6C" w:rsidP="00186AB1">
                                  <w:pPr>
                                    <w:spacing w:line="259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These Holiday camps are </w:t>
                                  </w:r>
                                  <w:r w:rsidRPr="005E1B7C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u w:val="single"/>
                                    </w:rPr>
                                    <w:t>FREE</w:t>
                                  </w:r>
                                  <w:r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of charge</w:t>
                                  </w:r>
                                  <w:r w:rsidR="003C5FC3"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for families who receive benefits related FSM</w:t>
                                  </w:r>
                                  <w:r w:rsidR="00B942A7"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  <w:t xml:space="preserve">Children must bring Indoor </w:t>
                                  </w:r>
                                  <w:r w:rsidR="00575641"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&amp; </w:t>
                                  </w:r>
                                  <w:r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>Outdoor clothing</w:t>
                                  </w:r>
                                  <w:r w:rsidR="0042358D"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="00072356"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>Dinner provided</w:t>
                                  </w:r>
                                  <w:r w:rsidR="0042358D" w:rsidRP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5E1B7C">
                                    <w:rPr>
                                      <w:rFonts w:ascii="Arial Narrow" w:hAnsi="Arial Narrow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3476BE" w:rsidRPr="00F47E8C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Please sign up using the permission slip below and return to reception and send confirmation of your booking to the email below.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F362AA" w14:paraId="69211616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96D173A" w14:textId="77777777" w:rsidR="00F362AA" w:rsidRDefault="00F362AA"/>
              </w:tc>
            </w:tr>
            <w:tr w:rsidR="00F362AA" w14:paraId="2D21A54B" w14:textId="77777777" w:rsidTr="00186AB1">
              <w:trPr>
                <w:trHeight w:hRule="exact" w:val="3367"/>
              </w:trPr>
              <w:tc>
                <w:tcPr>
                  <w:tcW w:w="3446" w:type="dxa"/>
                  <w:shd w:val="clear" w:color="auto" w:fill="000000" w:themeFill="text1"/>
                  <w:vAlign w:val="center"/>
                </w:tcPr>
                <w:p w14:paraId="796A8EE9" w14:textId="29CFB788" w:rsidR="00826926" w:rsidRDefault="00936001" w:rsidP="00022F4A">
                  <w:pPr>
                    <w:spacing w:line="259" w:lineRule="auto"/>
                    <w:jc w:val="center"/>
                    <w:rPr>
                      <w:rFonts w:ascii="Berlin Sans FB" w:hAnsi="Berlin Sans FB"/>
                      <w:b/>
                      <w:bCs/>
                      <w:color w:val="FFFFFF" w:themeColor="background1"/>
                    </w:rPr>
                  </w:pPr>
                  <w:r w:rsidRPr="00936001">
                    <w:rPr>
                      <w:rFonts w:ascii="Berlin Sans FB" w:hAnsi="Berlin Sans FB"/>
                      <w:b/>
                      <w:bCs/>
                      <w:color w:val="FFFFFF" w:themeColor="background1"/>
                    </w:rPr>
                    <w:t>Contact Details</w:t>
                  </w:r>
                </w:p>
                <w:p w14:paraId="5C7F2FFC" w14:textId="7FCCC741" w:rsidR="009B687C" w:rsidRDefault="001B1DFC" w:rsidP="009B687C">
                  <w:pPr>
                    <w:spacing w:line="259" w:lineRule="auto"/>
                    <w:jc w:val="center"/>
                    <w:rPr>
                      <w:rFonts w:ascii="Berlin Sans FB" w:hAnsi="Berlin Sans FB"/>
                      <w:color w:val="FFFFFF" w:themeColor="background1"/>
                    </w:rPr>
                  </w:pPr>
                  <w:r>
                    <w:rPr>
                      <w:rFonts w:ascii="Berlin Sans FB" w:hAnsi="Berlin Sans FB"/>
                      <w:color w:val="FFFFFF" w:themeColor="background1"/>
                    </w:rPr>
                    <w:t>Matt Gardham</w:t>
                  </w:r>
                </w:p>
                <w:p w14:paraId="39DC658C" w14:textId="28138C2E" w:rsidR="00E50D1C" w:rsidRDefault="00E50D1C" w:rsidP="009B687C">
                  <w:pPr>
                    <w:spacing w:line="259" w:lineRule="auto"/>
                    <w:jc w:val="center"/>
                    <w:rPr>
                      <w:rFonts w:ascii="Berlin Sans FB" w:hAnsi="Berlin Sans FB"/>
                      <w:color w:val="FFFFFF" w:themeColor="background1"/>
                    </w:rPr>
                  </w:pPr>
                  <w:r>
                    <w:rPr>
                      <w:rFonts w:ascii="Berlin Sans FB" w:hAnsi="Berlin Sans FB"/>
                      <w:color w:val="FFFFFF" w:themeColor="background1"/>
                    </w:rPr>
                    <w:t>07539116686</w:t>
                  </w:r>
                </w:p>
                <w:p w14:paraId="79AD6799" w14:textId="5E881D9D" w:rsidR="009B687C" w:rsidRDefault="00186AB1" w:rsidP="00186AB1">
                  <w:pPr>
                    <w:spacing w:line="259" w:lineRule="auto"/>
                    <w:jc w:val="center"/>
                    <w:rPr>
                      <w:rFonts w:ascii="Berlin Sans FB" w:hAnsi="Berlin Sans FB"/>
                      <w:color w:val="FFFFFF" w:themeColor="background1"/>
                      <w:sz w:val="28"/>
                      <w:szCs w:val="28"/>
                    </w:rPr>
                  </w:pPr>
                  <w:r w:rsidRPr="00E53214">
                    <w:rPr>
                      <w:noProof/>
                      <w:color w:val="00B0F0"/>
                      <w:u w:val="single"/>
                    </w:rPr>
                    <w:drawing>
                      <wp:anchor distT="0" distB="0" distL="114300" distR="114300" simplePos="0" relativeHeight="251674112" behindDoc="0" locked="0" layoutInCell="1" allowOverlap="1" wp14:anchorId="47105BD3" wp14:editId="1DDAC27A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506730</wp:posOffset>
                        </wp:positionV>
                        <wp:extent cx="334645" cy="334645"/>
                        <wp:effectExtent l="0" t="0" r="8255" b="8255"/>
                        <wp:wrapNone/>
                        <wp:docPr id="12" name="Picture 12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53214" w:rsidRPr="00E53214">
                    <w:rPr>
                      <w:color w:val="00B0F0"/>
                      <w:u w:val="single"/>
                    </w:rPr>
                    <w:t>provisionsportsandcoaching@hotmail.com</w:t>
                  </w:r>
                  <w:r w:rsidR="00D45806" w:rsidRPr="00E53214">
                    <w:rPr>
                      <w:rFonts w:ascii="Berlin Sans FB" w:hAnsi="Berlin Sans FB"/>
                      <w:color w:val="00B0F0"/>
                    </w:rPr>
                    <w:t xml:space="preserve">       </w:t>
                  </w:r>
                  <w:r w:rsidR="00D05315" w:rsidRPr="00E53214">
                    <w:rPr>
                      <w:rFonts w:ascii="Berlin Sans FB" w:hAnsi="Berlin Sans FB"/>
                      <w:color w:val="00B0F0"/>
                    </w:rPr>
                    <w:t xml:space="preserve"> </w:t>
                  </w:r>
                  <w:r>
                    <w:rPr>
                      <w:rFonts w:ascii="Berlin Sans FB" w:hAnsi="Berlin Sans FB"/>
                    </w:rPr>
                    <w:br/>
                  </w:r>
                  <w:r>
                    <w:rPr>
                      <w:rFonts w:ascii="Berlin Sans FB" w:hAnsi="Berlin Sans FB"/>
                    </w:rPr>
                    <w:br/>
                    <w:t xml:space="preserve">       </w:t>
                  </w:r>
                  <w:r w:rsidR="00D05315" w:rsidRPr="001072CD">
                    <w:rPr>
                      <w:rFonts w:ascii="Berlin Sans FB" w:hAnsi="Berlin Sans FB"/>
                      <w:color w:val="FFFFFF" w:themeColor="background1"/>
                      <w:sz w:val="28"/>
                      <w:szCs w:val="28"/>
                    </w:rPr>
                    <w:t>@Pro</w:t>
                  </w:r>
                  <w:r w:rsidR="001072CD" w:rsidRPr="001072CD">
                    <w:rPr>
                      <w:rFonts w:ascii="Berlin Sans FB" w:hAnsi="Berlin Sans FB"/>
                      <w:color w:val="FFFFFF" w:themeColor="background1"/>
                      <w:sz w:val="28"/>
                      <w:szCs w:val="28"/>
                    </w:rPr>
                    <w:t>V</w:t>
                  </w:r>
                  <w:r w:rsidR="00D05315" w:rsidRPr="001072CD">
                    <w:rPr>
                      <w:rFonts w:ascii="Berlin Sans FB" w:hAnsi="Berlin Sans FB"/>
                      <w:color w:val="FFFFFF" w:themeColor="background1"/>
                      <w:sz w:val="28"/>
                      <w:szCs w:val="28"/>
                    </w:rPr>
                    <w:t>isionSports</w:t>
                  </w:r>
                </w:p>
                <w:p w14:paraId="66E65397" w14:textId="0CF3982A" w:rsidR="00D45806" w:rsidRPr="00D45806" w:rsidRDefault="00D45806" w:rsidP="00D45806">
                  <w:pPr>
                    <w:spacing w:line="259" w:lineRule="auto"/>
                    <w:rPr>
                      <w:rFonts w:ascii="Berlin Sans FB" w:hAnsi="Berlin Sans FB"/>
                      <w:color w:val="FFFFFF" w:themeColor="background1"/>
                    </w:rPr>
                  </w:pPr>
                </w:p>
              </w:tc>
            </w:tr>
          </w:tbl>
          <w:p w14:paraId="7ECEF520" w14:textId="77777777" w:rsidR="00F362AA" w:rsidRDefault="00F362AA"/>
        </w:tc>
      </w:tr>
    </w:tbl>
    <w:p w14:paraId="3A2D7DE3" w14:textId="06B0E4BB" w:rsidR="00F362AA" w:rsidRDefault="00F362AA">
      <w:pPr>
        <w:pStyle w:val="NoSpacing"/>
      </w:pPr>
    </w:p>
    <w:sectPr w:rsidR="00F362A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48C3"/>
    <w:multiLevelType w:val="hybridMultilevel"/>
    <w:tmpl w:val="6AD4E0F8"/>
    <w:lvl w:ilvl="0" w:tplc="49D2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5E1"/>
    <w:multiLevelType w:val="hybridMultilevel"/>
    <w:tmpl w:val="B774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32847">
    <w:abstractNumId w:val="0"/>
  </w:num>
  <w:num w:numId="2" w16cid:durableId="55138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00"/>
    <w:rsid w:val="000138A5"/>
    <w:rsid w:val="0001733A"/>
    <w:rsid w:val="00022F4A"/>
    <w:rsid w:val="00023779"/>
    <w:rsid w:val="000405FE"/>
    <w:rsid w:val="00062E9D"/>
    <w:rsid w:val="00072356"/>
    <w:rsid w:val="000866DE"/>
    <w:rsid w:val="00090686"/>
    <w:rsid w:val="000B6BCF"/>
    <w:rsid w:val="000E0B7F"/>
    <w:rsid w:val="001072CD"/>
    <w:rsid w:val="00131F29"/>
    <w:rsid w:val="00147BDF"/>
    <w:rsid w:val="00186AB1"/>
    <w:rsid w:val="001871F0"/>
    <w:rsid w:val="001A52AB"/>
    <w:rsid w:val="001B1DFC"/>
    <w:rsid w:val="00216D6C"/>
    <w:rsid w:val="00225DB9"/>
    <w:rsid w:val="00233D93"/>
    <w:rsid w:val="00251D94"/>
    <w:rsid w:val="002574AD"/>
    <w:rsid w:val="00265178"/>
    <w:rsid w:val="002C20EA"/>
    <w:rsid w:val="002C2366"/>
    <w:rsid w:val="002C5AEB"/>
    <w:rsid w:val="002E566C"/>
    <w:rsid w:val="002F5624"/>
    <w:rsid w:val="00311CDC"/>
    <w:rsid w:val="00314841"/>
    <w:rsid w:val="0033490B"/>
    <w:rsid w:val="003379D6"/>
    <w:rsid w:val="003476BE"/>
    <w:rsid w:val="00356571"/>
    <w:rsid w:val="0036560A"/>
    <w:rsid w:val="00374218"/>
    <w:rsid w:val="003B7BD0"/>
    <w:rsid w:val="003C0159"/>
    <w:rsid w:val="003C5FC3"/>
    <w:rsid w:val="003E0079"/>
    <w:rsid w:val="003E0930"/>
    <w:rsid w:val="00422BE5"/>
    <w:rsid w:val="0042358D"/>
    <w:rsid w:val="00444334"/>
    <w:rsid w:val="00455B80"/>
    <w:rsid w:val="0047205A"/>
    <w:rsid w:val="00472A8A"/>
    <w:rsid w:val="00477178"/>
    <w:rsid w:val="004974A7"/>
    <w:rsid w:val="004F6073"/>
    <w:rsid w:val="004F7D73"/>
    <w:rsid w:val="00501F4C"/>
    <w:rsid w:val="005126B3"/>
    <w:rsid w:val="00524E19"/>
    <w:rsid w:val="00537894"/>
    <w:rsid w:val="00543F95"/>
    <w:rsid w:val="005739BD"/>
    <w:rsid w:val="00575641"/>
    <w:rsid w:val="005A6545"/>
    <w:rsid w:val="005A7B76"/>
    <w:rsid w:val="005B7B18"/>
    <w:rsid w:val="005E1B7C"/>
    <w:rsid w:val="005E3CAE"/>
    <w:rsid w:val="00634690"/>
    <w:rsid w:val="0064473D"/>
    <w:rsid w:val="00660F15"/>
    <w:rsid w:val="0066312F"/>
    <w:rsid w:val="00673A74"/>
    <w:rsid w:val="00686117"/>
    <w:rsid w:val="006B7EFC"/>
    <w:rsid w:val="006E2600"/>
    <w:rsid w:val="006E30CA"/>
    <w:rsid w:val="00706C78"/>
    <w:rsid w:val="00780500"/>
    <w:rsid w:val="007917A0"/>
    <w:rsid w:val="007B4E0B"/>
    <w:rsid w:val="007F2FBB"/>
    <w:rsid w:val="00802F57"/>
    <w:rsid w:val="00826926"/>
    <w:rsid w:val="008770A9"/>
    <w:rsid w:val="00893D77"/>
    <w:rsid w:val="008F2B98"/>
    <w:rsid w:val="00907131"/>
    <w:rsid w:val="009215EB"/>
    <w:rsid w:val="0093222A"/>
    <w:rsid w:val="00936001"/>
    <w:rsid w:val="009B687C"/>
    <w:rsid w:val="009C582E"/>
    <w:rsid w:val="009F09BF"/>
    <w:rsid w:val="00A36EB0"/>
    <w:rsid w:val="00AA411C"/>
    <w:rsid w:val="00AA60EF"/>
    <w:rsid w:val="00AC6FBA"/>
    <w:rsid w:val="00B0149E"/>
    <w:rsid w:val="00B32A6E"/>
    <w:rsid w:val="00B44FAA"/>
    <w:rsid w:val="00B942A7"/>
    <w:rsid w:val="00BC4366"/>
    <w:rsid w:val="00BF2898"/>
    <w:rsid w:val="00C31819"/>
    <w:rsid w:val="00C654A3"/>
    <w:rsid w:val="00C7659F"/>
    <w:rsid w:val="00CD1526"/>
    <w:rsid w:val="00CF1DE8"/>
    <w:rsid w:val="00D05315"/>
    <w:rsid w:val="00D2754A"/>
    <w:rsid w:val="00D34387"/>
    <w:rsid w:val="00D45806"/>
    <w:rsid w:val="00D6652B"/>
    <w:rsid w:val="00D73866"/>
    <w:rsid w:val="00DE6FB2"/>
    <w:rsid w:val="00E16AC8"/>
    <w:rsid w:val="00E20648"/>
    <w:rsid w:val="00E50D1C"/>
    <w:rsid w:val="00E53214"/>
    <w:rsid w:val="00E61779"/>
    <w:rsid w:val="00E76E70"/>
    <w:rsid w:val="00E92232"/>
    <w:rsid w:val="00EF5FEC"/>
    <w:rsid w:val="00F02AC9"/>
    <w:rsid w:val="00F211FD"/>
    <w:rsid w:val="00F362AA"/>
    <w:rsid w:val="00F4037E"/>
    <w:rsid w:val="00F66EF9"/>
    <w:rsid w:val="00F8393B"/>
    <w:rsid w:val="00FB7930"/>
    <w:rsid w:val="00FE2A4A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FC9A9"/>
  <w15:chartTrackingRefBased/>
  <w15:docId w15:val="{5271FDB1-9EED-41CA-A13F-6F50946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8F2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B98"/>
    <w:rPr>
      <w:color w:val="24A5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90686"/>
    <w:rPr>
      <w:b/>
      <w:bCs/>
    </w:rPr>
  </w:style>
  <w:style w:type="table" w:styleId="PlainTable2">
    <w:name w:val="Plain Table 2"/>
    <w:basedOn w:val="TableNormal"/>
    <w:uiPriority w:val="42"/>
    <w:rsid w:val="00E206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freepngimg.com/png/239-christmas-santa-claus-red-hat-png-image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ula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Parkinson</dc:creator>
  <cp:keywords/>
  <dc:description/>
  <cp:lastModifiedBy>Tawheed S</cp:lastModifiedBy>
  <cp:revision>2</cp:revision>
  <cp:lastPrinted>2022-06-29T08:08:00Z</cp:lastPrinted>
  <dcterms:created xsi:type="dcterms:W3CDTF">2023-11-17T13:38:00Z</dcterms:created>
  <dcterms:modified xsi:type="dcterms:W3CDTF">2023-11-17T13:38:00Z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